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091A" w14:textId="77777777" w:rsidR="00171B65" w:rsidRDefault="00171B65" w:rsidP="00AC1684">
      <w:pPr>
        <w:pStyle w:val="NDTitle2"/>
        <w:spacing w:after="0"/>
        <w:jc w:val="center"/>
        <w:rPr>
          <w:rFonts w:ascii="Calibri" w:hAnsi="Calibri"/>
          <w:sz w:val="28"/>
        </w:rPr>
      </w:pPr>
    </w:p>
    <w:p w14:paraId="565D7F17" w14:textId="4639360E" w:rsidR="00AC1684" w:rsidRPr="000D731A" w:rsidRDefault="00821F69" w:rsidP="00AC1684">
      <w:pPr>
        <w:pStyle w:val="NDTitle2"/>
        <w:spacing w:after="0"/>
        <w:jc w:val="center"/>
        <w:rPr>
          <w:rFonts w:ascii="Calibri" w:hAnsi="Calibri"/>
          <w:sz w:val="28"/>
        </w:rPr>
      </w:pPr>
      <w:r w:rsidRPr="000D731A">
        <w:rPr>
          <w:rFonts w:ascii="Calibri" w:hAnsi="Calibri"/>
          <w:sz w:val="28"/>
        </w:rPr>
        <w:t xml:space="preserve">proxy form for the </w:t>
      </w:r>
      <w:r w:rsidR="00AC1684" w:rsidRPr="000D731A">
        <w:rPr>
          <w:rFonts w:ascii="Calibri" w:hAnsi="Calibri"/>
          <w:sz w:val="28"/>
        </w:rPr>
        <w:t xml:space="preserve">annual </w:t>
      </w:r>
      <w:r w:rsidRPr="000D731A">
        <w:rPr>
          <w:rFonts w:ascii="Calibri" w:hAnsi="Calibri"/>
          <w:sz w:val="28"/>
        </w:rPr>
        <w:t>meeting</w:t>
      </w:r>
    </w:p>
    <w:p w14:paraId="7FDA9EE3" w14:textId="77777777" w:rsidR="00AC1684" w:rsidRPr="000D731A" w:rsidRDefault="00821F69" w:rsidP="00AC1684">
      <w:pPr>
        <w:pStyle w:val="NDTitle2"/>
        <w:spacing w:after="0"/>
        <w:jc w:val="center"/>
        <w:rPr>
          <w:rFonts w:ascii="Calibri" w:hAnsi="Calibri"/>
          <w:sz w:val="28"/>
        </w:rPr>
      </w:pPr>
      <w:r w:rsidRPr="000D731A">
        <w:rPr>
          <w:rFonts w:ascii="Calibri" w:hAnsi="Calibri"/>
          <w:sz w:val="28"/>
        </w:rPr>
        <w:t xml:space="preserve">of </w:t>
      </w:r>
      <w:r w:rsidR="00AC1684" w:rsidRPr="000D731A">
        <w:rPr>
          <w:rFonts w:ascii="Calibri" w:hAnsi="Calibri"/>
          <w:sz w:val="28"/>
        </w:rPr>
        <w:t>the board of directors</w:t>
      </w:r>
      <w:r w:rsidRPr="000D731A">
        <w:rPr>
          <w:rFonts w:ascii="Calibri" w:hAnsi="Calibri"/>
          <w:sz w:val="28"/>
        </w:rPr>
        <w:t xml:space="preserve"> of</w:t>
      </w:r>
      <w:r w:rsidR="00AC1684" w:rsidRPr="000D731A">
        <w:rPr>
          <w:rFonts w:ascii="Calibri" w:hAnsi="Calibri"/>
          <w:sz w:val="28"/>
        </w:rPr>
        <w:t xml:space="preserve"> </w:t>
      </w:r>
    </w:p>
    <w:p w14:paraId="68F963BB" w14:textId="082E1848" w:rsidR="00821F69" w:rsidRPr="000D731A" w:rsidRDefault="00AC1684" w:rsidP="00821F69">
      <w:pPr>
        <w:pStyle w:val="NDTitle2"/>
        <w:jc w:val="center"/>
        <w:rPr>
          <w:rFonts w:ascii="Calibri" w:hAnsi="Calibri"/>
          <w:sz w:val="28"/>
        </w:rPr>
      </w:pPr>
      <w:r w:rsidRPr="000D731A">
        <w:rPr>
          <w:rFonts w:ascii="Calibri" w:hAnsi="Calibri"/>
          <w:sz w:val="28"/>
        </w:rPr>
        <w:t xml:space="preserve">stichting cenl </w:t>
      </w:r>
      <w:r w:rsidR="00821F69" w:rsidRPr="000D731A">
        <w:rPr>
          <w:rFonts w:ascii="Calibri" w:hAnsi="Calibri"/>
          <w:sz w:val="28"/>
        </w:rPr>
        <w:t>("</w:t>
      </w:r>
      <w:r w:rsidRPr="000D731A">
        <w:rPr>
          <w:rFonts w:ascii="Calibri" w:hAnsi="Calibri"/>
          <w:sz w:val="28"/>
        </w:rPr>
        <w:t>cenl</w:t>
      </w:r>
      <w:r w:rsidR="00821F69" w:rsidRPr="000D731A">
        <w:rPr>
          <w:rFonts w:ascii="Calibri" w:hAnsi="Calibri"/>
          <w:sz w:val="28"/>
        </w:rPr>
        <w:t>")</w:t>
      </w:r>
    </w:p>
    <w:p w14:paraId="4273E53C" w14:textId="0BCB6837" w:rsidR="00821F69" w:rsidRPr="000D731A" w:rsidRDefault="00821F69" w:rsidP="00821F69">
      <w:pPr>
        <w:pStyle w:val="BodyText"/>
        <w:jc w:val="both"/>
        <w:rPr>
          <w:rFonts w:ascii="Calibri" w:hAnsi="Calibri"/>
          <w:lang w:eastAsia="fr-FR"/>
        </w:rPr>
      </w:pPr>
      <w:r w:rsidRPr="000D731A">
        <w:rPr>
          <w:rFonts w:ascii="Calibri" w:hAnsi="Calibri"/>
          <w:lang w:eastAsia="fr-FR"/>
        </w:rPr>
        <w:t xml:space="preserve">The undersigned, </w:t>
      </w:r>
      <w:r w:rsidR="00AC1684" w:rsidRPr="000D731A">
        <w:rPr>
          <w:rFonts w:ascii="Calibri" w:hAnsi="Calibri"/>
          <w:lang w:eastAsia="fr-FR"/>
        </w:rPr>
        <w:t>acting in i</w:t>
      </w:r>
      <w:r w:rsidR="001B00E3">
        <w:rPr>
          <w:rFonts w:ascii="Calibri" w:hAnsi="Calibri"/>
          <w:lang w:eastAsia="fr-FR"/>
        </w:rPr>
        <w:t>ts capacity of director of the Board of D</w:t>
      </w:r>
      <w:r w:rsidR="00AC1684" w:rsidRPr="000D731A">
        <w:rPr>
          <w:rFonts w:ascii="Calibri" w:hAnsi="Calibri"/>
          <w:lang w:eastAsia="fr-FR"/>
        </w:rPr>
        <w:t>irectors of CENL</w:t>
      </w:r>
      <w:r w:rsidRPr="000D731A">
        <w:rPr>
          <w:rFonts w:ascii="Calibri" w:hAnsi="Calibri"/>
          <w:lang w:eastAsia="fr-FR"/>
        </w:rPr>
        <w:t xml:space="preserve">, hereby constitutes and appoints </w:t>
      </w:r>
      <w:r w:rsidRPr="000D731A">
        <w:rPr>
          <w:rFonts w:ascii="Calibri" w:hAnsi="Calibri"/>
          <w:highlight w:val="yellow"/>
          <w:lang w:eastAsia="fr-FR"/>
        </w:rPr>
        <w:t>[</w:t>
      </w:r>
      <w:r w:rsidRPr="000D731A">
        <w:rPr>
          <w:rFonts w:ascii="Calibri" w:hAnsi="Calibri"/>
          <w:i/>
          <w:highlight w:val="yellow"/>
          <w:lang w:eastAsia="fr-FR"/>
        </w:rPr>
        <w:t xml:space="preserve">include name </w:t>
      </w:r>
      <w:r w:rsidR="00B31513">
        <w:rPr>
          <w:rFonts w:ascii="Calibri" w:hAnsi="Calibri"/>
          <w:i/>
          <w:highlight w:val="yellow"/>
          <w:lang w:eastAsia="fr-FR"/>
        </w:rPr>
        <w:t xml:space="preserve">of staff member or </w:t>
      </w:r>
      <w:r w:rsidR="00AC1684" w:rsidRPr="000D731A">
        <w:rPr>
          <w:rFonts w:ascii="Calibri" w:hAnsi="Calibri"/>
          <w:i/>
          <w:highlight w:val="yellow"/>
          <w:lang w:eastAsia="fr-FR"/>
        </w:rPr>
        <w:t>other director</w:t>
      </w:r>
      <w:r w:rsidRPr="000D731A">
        <w:rPr>
          <w:rFonts w:ascii="Calibri" w:hAnsi="Calibri"/>
          <w:i/>
          <w:highlight w:val="yellow"/>
          <w:lang w:eastAsia="fr-FR"/>
        </w:rPr>
        <w:t xml:space="preserve"> </w:t>
      </w:r>
      <w:r w:rsidR="002A3209" w:rsidRPr="000D731A">
        <w:rPr>
          <w:rFonts w:ascii="Calibri" w:hAnsi="Calibri"/>
          <w:i/>
          <w:highlight w:val="yellow"/>
          <w:lang w:eastAsia="fr-FR"/>
        </w:rPr>
        <w:t xml:space="preserve">(who may represent a </w:t>
      </w:r>
      <w:r w:rsidR="002A3209" w:rsidRPr="000D731A">
        <w:rPr>
          <w:rFonts w:ascii="Calibri" w:hAnsi="Calibri"/>
          <w:b/>
          <w:i/>
          <w:highlight w:val="yellow"/>
          <w:u w:val="single"/>
          <w:lang w:eastAsia="fr-FR"/>
        </w:rPr>
        <w:t>maximum of one</w:t>
      </w:r>
      <w:r w:rsidR="002A3209" w:rsidRPr="000D731A">
        <w:rPr>
          <w:rFonts w:ascii="Calibri" w:hAnsi="Calibri"/>
          <w:i/>
          <w:highlight w:val="yellow"/>
          <w:lang w:eastAsia="fr-FR"/>
        </w:rPr>
        <w:t xml:space="preserve"> director) </w:t>
      </w:r>
      <w:r w:rsidRPr="000D731A">
        <w:rPr>
          <w:rFonts w:ascii="Calibri" w:hAnsi="Calibri"/>
          <w:i/>
          <w:highlight w:val="yellow"/>
          <w:lang w:eastAsia="fr-FR"/>
        </w:rPr>
        <w:t>who will be present at the meeting</w:t>
      </w:r>
      <w:r w:rsidRPr="000D731A">
        <w:rPr>
          <w:rFonts w:ascii="Calibri" w:hAnsi="Calibri"/>
          <w:highlight w:val="yellow"/>
          <w:lang w:eastAsia="fr-FR"/>
        </w:rPr>
        <w:t>]</w:t>
      </w:r>
      <w:r w:rsidRPr="000D731A">
        <w:rPr>
          <w:rFonts w:ascii="Calibri" w:hAnsi="Calibri"/>
          <w:lang w:eastAsia="fr-FR"/>
        </w:rPr>
        <w:t xml:space="preserve"> jointly and severally and with full power of substitution, to be its proxy at the </w:t>
      </w:r>
      <w:r w:rsidR="006347C2" w:rsidRPr="000D731A">
        <w:rPr>
          <w:rFonts w:ascii="Calibri" w:hAnsi="Calibri"/>
          <w:lang w:eastAsia="fr-FR"/>
        </w:rPr>
        <w:t>annual</w:t>
      </w:r>
      <w:r w:rsidRPr="000D731A">
        <w:rPr>
          <w:rFonts w:ascii="Calibri" w:hAnsi="Calibri"/>
          <w:lang w:eastAsia="fr-FR"/>
        </w:rPr>
        <w:t xml:space="preserve"> meeting of </w:t>
      </w:r>
      <w:r w:rsidR="00AC1684" w:rsidRPr="000D731A">
        <w:rPr>
          <w:rFonts w:ascii="Calibri" w:hAnsi="Calibri"/>
          <w:lang w:eastAsia="fr-FR"/>
        </w:rPr>
        <w:t>the board of directors</w:t>
      </w:r>
      <w:r w:rsidRPr="000D731A">
        <w:rPr>
          <w:rFonts w:ascii="Calibri" w:hAnsi="Calibri"/>
          <w:lang w:eastAsia="fr-FR"/>
        </w:rPr>
        <w:t xml:space="preserve"> of </w:t>
      </w:r>
      <w:r w:rsidR="00AC1684" w:rsidRPr="000D731A">
        <w:rPr>
          <w:rFonts w:ascii="Calibri" w:hAnsi="Calibri"/>
          <w:lang w:eastAsia="fr-FR"/>
        </w:rPr>
        <w:t>CENL</w:t>
      </w:r>
      <w:r w:rsidRPr="000D731A">
        <w:rPr>
          <w:rFonts w:ascii="Calibri" w:hAnsi="Calibri"/>
          <w:lang w:eastAsia="fr-FR"/>
        </w:rPr>
        <w:t xml:space="preserve"> (the "</w:t>
      </w:r>
      <w:r w:rsidR="00AC1684" w:rsidRPr="000D731A">
        <w:rPr>
          <w:rFonts w:ascii="Calibri" w:hAnsi="Calibri"/>
          <w:b/>
          <w:lang w:eastAsia="fr-FR"/>
        </w:rPr>
        <w:t>A</w:t>
      </w:r>
      <w:r w:rsidR="006347C2" w:rsidRPr="000D731A">
        <w:rPr>
          <w:rFonts w:ascii="Calibri" w:hAnsi="Calibri"/>
          <w:b/>
          <w:lang w:eastAsia="fr-FR"/>
        </w:rPr>
        <w:t>G</w:t>
      </w:r>
      <w:r w:rsidRPr="000D731A">
        <w:rPr>
          <w:rFonts w:ascii="Calibri" w:hAnsi="Calibri"/>
          <w:b/>
          <w:lang w:eastAsia="fr-FR"/>
        </w:rPr>
        <w:t>M</w:t>
      </w:r>
      <w:r w:rsidR="00267E9C">
        <w:rPr>
          <w:rFonts w:ascii="Calibri" w:hAnsi="Calibri"/>
          <w:lang w:eastAsia="fr-FR"/>
        </w:rPr>
        <w:t xml:space="preserve">"), to be held online on </w:t>
      </w:r>
      <w:r w:rsidR="00267E9C">
        <w:rPr>
          <w:rFonts w:ascii="Calibri" w:hAnsi="Calibri"/>
        </w:rPr>
        <w:t>Monday 19 October 2020</w:t>
      </w:r>
      <w:r w:rsidRPr="000D731A">
        <w:rPr>
          <w:rFonts w:ascii="Calibri" w:hAnsi="Calibri"/>
          <w:lang w:eastAsia="fr-FR"/>
        </w:rPr>
        <w:t>, to discuss any item which comes up during said meeting and to vote on behalf of the undersigned in accordance with the proxy below.</w:t>
      </w:r>
    </w:p>
    <w:p w14:paraId="732E02A4" w14:textId="77777777" w:rsidR="00821F69" w:rsidRPr="000D731A" w:rsidRDefault="00821F69" w:rsidP="00821F69">
      <w:pPr>
        <w:pStyle w:val="BodyText"/>
        <w:jc w:val="both"/>
        <w:rPr>
          <w:rFonts w:ascii="Calibri" w:hAnsi="Calibri"/>
          <w:lang w:eastAsia="fr-FR"/>
        </w:rPr>
      </w:pPr>
    </w:p>
    <w:p w14:paraId="4728313C" w14:textId="4454D988" w:rsidR="00821F69" w:rsidRPr="000D731A" w:rsidRDefault="00821F69" w:rsidP="00821F69">
      <w:pPr>
        <w:pStyle w:val="BodyText"/>
        <w:jc w:val="both"/>
        <w:rPr>
          <w:rFonts w:ascii="Calibri" w:hAnsi="Calibri"/>
          <w:lang w:eastAsia="fr-FR"/>
        </w:rPr>
      </w:pPr>
      <w:r w:rsidRPr="000D731A">
        <w:rPr>
          <w:rFonts w:ascii="Calibri" w:hAnsi="Calibri"/>
          <w:lang w:eastAsia="fr-FR"/>
        </w:rPr>
        <w:t xml:space="preserve">With respect to the agenda for the </w:t>
      </w:r>
      <w:r w:rsidR="00AC1684" w:rsidRPr="000D731A">
        <w:rPr>
          <w:rFonts w:ascii="Calibri" w:hAnsi="Calibri"/>
          <w:lang w:eastAsia="fr-FR"/>
        </w:rPr>
        <w:t>A</w:t>
      </w:r>
      <w:r w:rsidRPr="000D731A">
        <w:rPr>
          <w:rFonts w:ascii="Calibri" w:hAnsi="Calibri"/>
          <w:lang w:eastAsia="fr-FR"/>
        </w:rPr>
        <w:t>GM (the "</w:t>
      </w:r>
      <w:r w:rsidRPr="000D731A">
        <w:rPr>
          <w:rFonts w:ascii="Calibri" w:hAnsi="Calibri"/>
          <w:b/>
          <w:lang w:eastAsia="fr-FR"/>
        </w:rPr>
        <w:t>Agenda</w:t>
      </w:r>
      <w:r w:rsidRPr="000D731A">
        <w:rPr>
          <w:rFonts w:ascii="Calibri" w:hAnsi="Calibri"/>
          <w:lang w:eastAsia="fr-FR"/>
        </w:rPr>
        <w:t>"), the proxy shall cast his vote on behalf of the undersigned in the following manner (please tick the appropriate circle):</w:t>
      </w:r>
    </w:p>
    <w:p w14:paraId="6BF594C0" w14:textId="77777777" w:rsidR="00821F69" w:rsidRPr="000D731A" w:rsidRDefault="00821F69" w:rsidP="00821F69">
      <w:pPr>
        <w:pStyle w:val="BodyText"/>
        <w:jc w:val="both"/>
        <w:rPr>
          <w:rFonts w:ascii="Calibri" w:hAnsi="Calibri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9"/>
        <w:gridCol w:w="1094"/>
        <w:gridCol w:w="1213"/>
      </w:tblGrid>
      <w:tr w:rsidR="00821F69" w:rsidRPr="000D731A" w14:paraId="2657C654" w14:textId="77777777" w:rsidTr="00C74110">
        <w:trPr>
          <w:trHeight w:val="455"/>
        </w:trPr>
        <w:tc>
          <w:tcPr>
            <w:tcW w:w="6719" w:type="dxa"/>
          </w:tcPr>
          <w:p w14:paraId="47586E4E" w14:textId="77777777" w:rsidR="00821F69" w:rsidRPr="000D731A" w:rsidRDefault="00821F69" w:rsidP="00821F69">
            <w:pPr>
              <w:pStyle w:val="NDTitle2"/>
              <w:rPr>
                <w:rFonts w:ascii="Calibri" w:hAnsi="Calibri"/>
                <w:lang w:eastAsia="fr-FR"/>
              </w:rPr>
            </w:pPr>
            <w:r w:rsidRPr="000D731A">
              <w:rPr>
                <w:rFonts w:ascii="Calibri" w:hAnsi="Calibri"/>
                <w:lang w:eastAsia="fr-FR"/>
              </w:rPr>
              <w:t>Resolution</w:t>
            </w:r>
          </w:p>
        </w:tc>
        <w:tc>
          <w:tcPr>
            <w:tcW w:w="1094" w:type="dxa"/>
          </w:tcPr>
          <w:p w14:paraId="268C772F" w14:textId="77777777" w:rsidR="00821F69" w:rsidRPr="000D731A" w:rsidRDefault="00821F69" w:rsidP="00821F69">
            <w:pPr>
              <w:pStyle w:val="NDTitle2"/>
              <w:jc w:val="center"/>
              <w:rPr>
                <w:rFonts w:ascii="Calibri" w:hAnsi="Calibri"/>
                <w:lang w:eastAsia="fr-FR"/>
              </w:rPr>
            </w:pPr>
            <w:r w:rsidRPr="000D731A">
              <w:rPr>
                <w:rFonts w:ascii="Calibri" w:hAnsi="Calibri"/>
                <w:lang w:eastAsia="fr-FR"/>
              </w:rPr>
              <w:t>For</w:t>
            </w:r>
          </w:p>
        </w:tc>
        <w:tc>
          <w:tcPr>
            <w:tcW w:w="1213" w:type="dxa"/>
          </w:tcPr>
          <w:p w14:paraId="75C51F89" w14:textId="77777777" w:rsidR="00821F69" w:rsidRPr="000D731A" w:rsidRDefault="00821F69" w:rsidP="00821F69">
            <w:pPr>
              <w:pStyle w:val="NDTitle2"/>
              <w:jc w:val="center"/>
              <w:rPr>
                <w:rFonts w:ascii="Calibri" w:hAnsi="Calibri"/>
                <w:lang w:eastAsia="fr-FR"/>
              </w:rPr>
            </w:pPr>
            <w:r w:rsidRPr="000D731A">
              <w:rPr>
                <w:rFonts w:ascii="Calibri" w:hAnsi="Calibri"/>
                <w:lang w:eastAsia="fr-FR"/>
              </w:rPr>
              <w:t>against</w:t>
            </w:r>
          </w:p>
        </w:tc>
      </w:tr>
      <w:tr w:rsidR="009868D7" w:rsidRPr="000D731A" w14:paraId="72659585" w14:textId="77777777" w:rsidTr="00C74110">
        <w:tc>
          <w:tcPr>
            <w:tcW w:w="6719" w:type="dxa"/>
          </w:tcPr>
          <w:p w14:paraId="3A7B5F2D" w14:textId="50773BE5" w:rsidR="009868D7" w:rsidRPr="000D731A" w:rsidRDefault="009868D7" w:rsidP="00267E9C">
            <w:pPr>
              <w:pStyle w:val="BodyText"/>
              <w:rPr>
                <w:rFonts w:ascii="Calibri" w:hAnsi="Calibri"/>
              </w:rPr>
            </w:pPr>
            <w:r w:rsidRPr="000D731A">
              <w:rPr>
                <w:rFonts w:ascii="Calibri" w:hAnsi="Calibri"/>
              </w:rPr>
              <w:t xml:space="preserve">Approval of minutes of the </w:t>
            </w:r>
            <w:r w:rsidR="00267E9C">
              <w:rPr>
                <w:rFonts w:ascii="Calibri" w:hAnsi="Calibri"/>
              </w:rPr>
              <w:t>33rd</w:t>
            </w:r>
            <w:r w:rsidRPr="000D731A">
              <w:rPr>
                <w:rFonts w:ascii="Calibri" w:hAnsi="Calibri"/>
              </w:rPr>
              <w:t xml:space="preserve"> CENL Annual Meeting in </w:t>
            </w:r>
            <w:r w:rsidR="00267E9C">
              <w:rPr>
                <w:rFonts w:ascii="Calibri" w:hAnsi="Calibri"/>
              </w:rPr>
              <w:t>Mo I Rana</w:t>
            </w:r>
          </w:p>
        </w:tc>
        <w:tc>
          <w:tcPr>
            <w:tcW w:w="1094" w:type="dxa"/>
          </w:tcPr>
          <w:p w14:paraId="740D6FE4" w14:textId="77777777" w:rsidR="009868D7" w:rsidRPr="000D731A" w:rsidRDefault="009868D7" w:rsidP="009868D7">
            <w:pPr>
              <w:pStyle w:val="BodyText"/>
              <w:jc w:val="center"/>
              <w:rPr>
                <w:rFonts w:ascii="Calibri" w:hAnsi="Calibri"/>
              </w:rPr>
            </w:pPr>
            <w:r w:rsidRPr="000D731A">
              <w:rPr>
                <w:rFonts w:ascii="Calibri" w:hAnsi="Calibri"/>
              </w:rPr>
              <w:sym w:font="Wingdings" w:char="F06D"/>
            </w:r>
          </w:p>
          <w:p w14:paraId="29FF278D" w14:textId="77777777" w:rsidR="009868D7" w:rsidRPr="000D731A" w:rsidRDefault="009868D7" w:rsidP="00FF1AE3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14:paraId="428A7EEE" w14:textId="77777777" w:rsidR="009868D7" w:rsidRPr="000D731A" w:rsidRDefault="009868D7" w:rsidP="009868D7">
            <w:pPr>
              <w:pStyle w:val="BodyText"/>
              <w:jc w:val="center"/>
              <w:rPr>
                <w:rFonts w:ascii="Calibri" w:hAnsi="Calibri"/>
              </w:rPr>
            </w:pPr>
            <w:r w:rsidRPr="000D731A">
              <w:rPr>
                <w:rFonts w:ascii="Calibri" w:hAnsi="Calibri"/>
              </w:rPr>
              <w:sym w:font="Wingdings" w:char="F06D"/>
            </w:r>
          </w:p>
          <w:p w14:paraId="3C9D1CC5" w14:textId="77777777" w:rsidR="009868D7" w:rsidRPr="000D731A" w:rsidRDefault="009868D7" w:rsidP="00FF1AE3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C74110" w:rsidRPr="000D731A" w14:paraId="2849EDF5" w14:textId="77777777" w:rsidTr="00C74110">
        <w:tc>
          <w:tcPr>
            <w:tcW w:w="6719" w:type="dxa"/>
          </w:tcPr>
          <w:p w14:paraId="1305FCA3" w14:textId="4290E637" w:rsidR="00C74110" w:rsidRPr="000D731A" w:rsidRDefault="00C74110" w:rsidP="00C74110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Approval </w:t>
            </w:r>
            <w:r w:rsidR="00267E9C">
              <w:rPr>
                <w:rFonts w:ascii="Calibri" w:hAnsi="Calibri"/>
              </w:rPr>
              <w:t>of proposed CENL budget for 2021</w:t>
            </w:r>
          </w:p>
        </w:tc>
        <w:tc>
          <w:tcPr>
            <w:tcW w:w="1094" w:type="dxa"/>
          </w:tcPr>
          <w:p w14:paraId="0251D689" w14:textId="77777777" w:rsidR="00C74110" w:rsidRPr="000D731A" w:rsidRDefault="00C74110" w:rsidP="00C74110">
            <w:pPr>
              <w:pStyle w:val="BodyText"/>
              <w:jc w:val="center"/>
              <w:rPr>
                <w:rFonts w:ascii="Calibri" w:hAnsi="Calibri"/>
              </w:rPr>
            </w:pPr>
            <w:r w:rsidRPr="000D731A">
              <w:rPr>
                <w:rFonts w:ascii="Calibri" w:hAnsi="Calibri"/>
              </w:rPr>
              <w:sym w:font="Wingdings" w:char="F06D"/>
            </w:r>
          </w:p>
          <w:p w14:paraId="67B9A7D1" w14:textId="59AD39F4" w:rsidR="00C74110" w:rsidRPr="000D731A" w:rsidRDefault="00C74110" w:rsidP="00C74110">
            <w:pPr>
              <w:pStyle w:val="BodyText"/>
              <w:jc w:val="center"/>
              <w:rPr>
                <w:rFonts w:ascii="Calibri" w:hAnsi="Calibri"/>
              </w:rPr>
            </w:pPr>
          </w:p>
        </w:tc>
        <w:tc>
          <w:tcPr>
            <w:tcW w:w="1213" w:type="dxa"/>
          </w:tcPr>
          <w:p w14:paraId="18A0010A" w14:textId="77777777" w:rsidR="00C74110" w:rsidRPr="000D731A" w:rsidRDefault="00C74110" w:rsidP="00C74110">
            <w:pPr>
              <w:pStyle w:val="BodyText"/>
              <w:jc w:val="center"/>
              <w:rPr>
                <w:rFonts w:ascii="Calibri" w:hAnsi="Calibri"/>
              </w:rPr>
            </w:pPr>
            <w:r w:rsidRPr="000D731A">
              <w:rPr>
                <w:rFonts w:ascii="Calibri" w:hAnsi="Calibri"/>
              </w:rPr>
              <w:sym w:font="Wingdings" w:char="F06D"/>
            </w:r>
          </w:p>
          <w:p w14:paraId="5867FC61" w14:textId="5801D74B" w:rsidR="00C74110" w:rsidRPr="000D731A" w:rsidRDefault="00C74110" w:rsidP="00C74110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</w:tbl>
    <w:p w14:paraId="17E576AC" w14:textId="77777777" w:rsidR="00826F9D" w:rsidRDefault="00826F9D" w:rsidP="002153A2">
      <w:pPr>
        <w:pStyle w:val="BodyText"/>
        <w:rPr>
          <w:rFonts w:ascii="Calibri" w:hAnsi="Calibri"/>
        </w:rPr>
      </w:pPr>
    </w:p>
    <w:p w14:paraId="50DCD433" w14:textId="1DD53881" w:rsidR="002153A2" w:rsidRPr="000D731A" w:rsidRDefault="006347C2" w:rsidP="002153A2">
      <w:pPr>
        <w:pStyle w:val="BodyText"/>
        <w:rPr>
          <w:rFonts w:ascii="Calibri" w:hAnsi="Calibri"/>
        </w:rPr>
      </w:pPr>
      <w:bookmarkStart w:id="0" w:name="_GoBack"/>
      <w:bookmarkEnd w:id="0"/>
      <w:r w:rsidRPr="000D731A">
        <w:rPr>
          <w:rFonts w:ascii="Calibri" w:hAnsi="Calibri"/>
        </w:rPr>
        <w:t xml:space="preserve">Duly signed and executed on </w:t>
      </w:r>
      <w:r w:rsidRPr="000D731A">
        <w:rPr>
          <w:rFonts w:ascii="Calibri" w:hAnsi="Calibri"/>
          <w:u w:val="single"/>
        </w:rPr>
        <w:tab/>
      </w:r>
      <w:r w:rsidRPr="000D731A">
        <w:rPr>
          <w:rFonts w:ascii="Calibri" w:hAnsi="Calibri"/>
          <w:u w:val="single"/>
        </w:rPr>
        <w:tab/>
      </w:r>
      <w:r w:rsidRPr="000D731A">
        <w:rPr>
          <w:rFonts w:ascii="Calibri" w:hAnsi="Calibri"/>
          <w:u w:val="single"/>
        </w:rPr>
        <w:tab/>
      </w:r>
      <w:r w:rsidRPr="000D731A">
        <w:rPr>
          <w:rFonts w:ascii="Calibri" w:hAnsi="Calibri"/>
          <w:u w:val="single"/>
        </w:rPr>
        <w:tab/>
      </w:r>
      <w:r w:rsidRPr="000D731A">
        <w:rPr>
          <w:rFonts w:ascii="Calibri" w:hAnsi="Calibri"/>
          <w:u w:val="single"/>
        </w:rPr>
        <w:tab/>
      </w:r>
      <w:r w:rsidR="002153A2" w:rsidRPr="000D731A">
        <w:rPr>
          <w:rFonts w:ascii="Calibri" w:hAnsi="Calibri"/>
        </w:rPr>
        <w:t xml:space="preserve">, </w:t>
      </w:r>
      <w:r w:rsidR="00267E9C">
        <w:rPr>
          <w:rFonts w:ascii="Calibri" w:hAnsi="Calibri"/>
        </w:rPr>
        <w:t>2020</w:t>
      </w:r>
      <w:r w:rsidR="002153A2" w:rsidRPr="000D731A">
        <w:rPr>
          <w:rFonts w:ascii="Calibri" w:hAnsi="Calibri"/>
        </w:rPr>
        <w:t>.</w:t>
      </w:r>
    </w:p>
    <w:p w14:paraId="42C58909" w14:textId="77777777" w:rsidR="002153A2" w:rsidRPr="000D731A" w:rsidRDefault="002153A2" w:rsidP="002153A2">
      <w:pPr>
        <w:pStyle w:val="BodyText"/>
        <w:rPr>
          <w:rFonts w:ascii="Calibri" w:hAnsi="Calibri"/>
        </w:rPr>
      </w:pPr>
    </w:p>
    <w:p w14:paraId="2F26F650" w14:textId="77777777" w:rsidR="002153A2" w:rsidRPr="000D731A" w:rsidRDefault="002153A2" w:rsidP="002153A2">
      <w:pPr>
        <w:pStyle w:val="BodyText"/>
        <w:rPr>
          <w:rFonts w:ascii="Calibri" w:hAnsi="Calibri"/>
        </w:rPr>
      </w:pPr>
      <w:r w:rsidRPr="000D731A">
        <w:rPr>
          <w:rFonts w:ascii="Calibri" w:hAnsi="Calibri"/>
        </w:rPr>
        <w:t xml:space="preserve">For and on behalf of ____________________________  </w:t>
      </w:r>
      <w:r w:rsidRPr="000D731A">
        <w:rPr>
          <w:rStyle w:val="FootnoteReference"/>
          <w:rFonts w:ascii="Calibri" w:hAnsi="Calibri"/>
        </w:rPr>
        <w:footnoteReference w:id="1"/>
      </w:r>
    </w:p>
    <w:p w14:paraId="04C41EF4" w14:textId="77777777" w:rsidR="002153A2" w:rsidRPr="000D731A" w:rsidRDefault="002153A2" w:rsidP="00171B65">
      <w:pPr>
        <w:pStyle w:val="BodyText"/>
        <w:jc w:val="right"/>
        <w:rPr>
          <w:rFonts w:ascii="Calibri" w:hAnsi="Calibri"/>
        </w:rPr>
      </w:pPr>
    </w:p>
    <w:p w14:paraId="72E4197B" w14:textId="77777777" w:rsidR="002153A2" w:rsidRPr="000D731A" w:rsidRDefault="002153A2" w:rsidP="002153A2">
      <w:pPr>
        <w:pStyle w:val="BodyText"/>
        <w:rPr>
          <w:rFonts w:ascii="Calibri" w:hAnsi="Calibri"/>
        </w:rPr>
      </w:pPr>
    </w:p>
    <w:p w14:paraId="33B26F48" w14:textId="77777777" w:rsidR="002153A2" w:rsidRPr="000D731A" w:rsidRDefault="002153A2" w:rsidP="002153A2">
      <w:pPr>
        <w:pStyle w:val="BodyText"/>
        <w:rPr>
          <w:rFonts w:ascii="Calibri" w:hAnsi="Calibri"/>
        </w:rPr>
      </w:pPr>
      <w:r w:rsidRPr="000D731A">
        <w:rPr>
          <w:rFonts w:ascii="Calibri" w:hAnsi="Calibri"/>
        </w:rPr>
        <w:t xml:space="preserve"> ______________________</w:t>
      </w:r>
    </w:p>
    <w:p w14:paraId="5F63F0B3" w14:textId="77777777" w:rsidR="002153A2" w:rsidRPr="000D731A" w:rsidRDefault="002153A2" w:rsidP="002153A2">
      <w:pPr>
        <w:pStyle w:val="BodyText"/>
        <w:rPr>
          <w:rFonts w:ascii="Calibri" w:hAnsi="Calibri"/>
        </w:rPr>
      </w:pPr>
      <w:r w:rsidRPr="000D731A">
        <w:rPr>
          <w:rFonts w:ascii="Calibri" w:hAnsi="Calibri"/>
        </w:rPr>
        <w:t xml:space="preserve">By: </w:t>
      </w:r>
    </w:p>
    <w:p w14:paraId="1CD1FF47" w14:textId="37DD2B09" w:rsidR="00821F69" w:rsidRPr="000D731A" w:rsidRDefault="002153A2" w:rsidP="00275714">
      <w:pPr>
        <w:pStyle w:val="BodyText"/>
        <w:rPr>
          <w:rFonts w:ascii="Calibri" w:hAnsi="Calibri"/>
          <w:lang w:eastAsia="fr-FR"/>
        </w:rPr>
      </w:pPr>
      <w:r w:rsidRPr="000D731A">
        <w:rPr>
          <w:rFonts w:ascii="Calibri" w:hAnsi="Calibri"/>
        </w:rPr>
        <w:t>Title:</w:t>
      </w:r>
    </w:p>
    <w:p w14:paraId="3F3AF58C" w14:textId="3AC8D6C1" w:rsidR="00BF2673" w:rsidRPr="000D731A" w:rsidRDefault="00275714" w:rsidP="00821F69">
      <w:pPr>
        <w:pStyle w:val="Default"/>
        <w:spacing w:line="201" w:lineRule="atLeast"/>
        <w:rPr>
          <w:rFonts w:ascii="Calibri" w:hAnsi="Calibri"/>
        </w:rPr>
      </w:pPr>
      <w:r w:rsidRPr="000D731A">
        <w:rPr>
          <w:rFonts w:ascii="Calibri" w:hAnsi="Calibri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AE2E3" wp14:editId="45E385D3">
                <wp:simplePos x="0" y="0"/>
                <wp:positionH relativeFrom="column">
                  <wp:posOffset>-276225</wp:posOffset>
                </wp:positionH>
                <wp:positionV relativeFrom="paragraph">
                  <wp:posOffset>377825</wp:posOffset>
                </wp:positionV>
                <wp:extent cx="6305550" cy="752475"/>
                <wp:effectExtent l="57150" t="19050" r="57150" b="1047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52D8FC" w14:textId="54E076BE" w:rsidR="00A60855" w:rsidRPr="00171B65" w:rsidRDefault="00A60855" w:rsidP="00821F69">
                            <w:pPr>
                              <w:pStyle w:val="NDTitle2"/>
                              <w:rPr>
                                <w:rFonts w:ascii="Calibri" w:hAnsi="Calibri"/>
                              </w:rPr>
                            </w:pPr>
                            <w:r w:rsidRPr="00171B65">
                              <w:rPr>
                                <w:rFonts w:ascii="Calibri" w:hAnsi="Calibri"/>
                              </w:rPr>
                              <w:t xml:space="preserve">THIS PROXY FORM MUST BE SENT TO Marcie Hopkins by email (cenl@bl.uk). YOU ARE REQUESTED TO PROVIDE THIS PROXY FORM TO Marcie Hopkins AS SOON AS PRACTICAL BUT NO LATER THAN COB </w:t>
                            </w:r>
                            <w:r w:rsidR="00267E9C">
                              <w:rPr>
                                <w:rFonts w:ascii="Calibri" w:hAnsi="Calibri"/>
                              </w:rPr>
                              <w:t>9 October 2020</w:t>
                            </w:r>
                            <w:r w:rsidRPr="00171B65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AE2E3" id="Rounded Rectangle 1" o:spid="_x0000_s1026" style="position:absolute;margin-left:-21.75pt;margin-top:29.75pt;width:496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" fillcolor="#daeef3 [664]" stroked="f" strokeweight="1pt">
                <v:shadow on="t" color="black" opacity="26214f" origin=",-.5" offset="0,3pt"/>
                <v:textbox>
                  <w:txbxContent>
                    <w:p w14:paraId="7352D8FC" w14:textId="54E076BE" w:rsidR="00A60855" w:rsidRPr="00171B65" w:rsidRDefault="00A60855" w:rsidP="00821F69">
                      <w:pPr>
                        <w:pStyle w:val="NDTitle2"/>
                        <w:rPr>
                          <w:rFonts w:ascii="Calibri" w:hAnsi="Calibri"/>
                        </w:rPr>
                      </w:pPr>
                      <w:r w:rsidRPr="00171B65">
                        <w:rPr>
                          <w:rFonts w:ascii="Calibri" w:hAnsi="Calibri"/>
                        </w:rPr>
                        <w:t xml:space="preserve">THIS PROXY FORM MUST BE SENT TO Marcie Hopkins by email (cenl@bl.uk). YOU ARE REQUESTED TO PROVIDE THIS PROXY FORM TO Marcie Hopkins AS SOON AS PRACTICAL BUT NO LATER THAN COB </w:t>
                      </w:r>
                      <w:r w:rsidR="00267E9C">
                        <w:rPr>
                          <w:rFonts w:ascii="Calibri" w:hAnsi="Calibri"/>
                        </w:rPr>
                        <w:t>9 October 2020</w:t>
                      </w:r>
                      <w:r w:rsidRPr="00171B65"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F2673" w:rsidRPr="000D731A" w:rsidSect="00171B65">
      <w:headerReference w:type="default" r:id="rId8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7878" w14:textId="77777777" w:rsidR="00A60855" w:rsidRDefault="00A60855" w:rsidP="00821F69">
      <w:r>
        <w:separator/>
      </w:r>
    </w:p>
  </w:endnote>
  <w:endnote w:type="continuationSeparator" w:id="0">
    <w:p w14:paraId="76896A55" w14:textId="77777777" w:rsidR="00A60855" w:rsidRDefault="00A60855" w:rsidP="0082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9A860217" w:usb1="0000344F" w:usb2="9A9E0000" w:usb3="9F3C344F" w:csb0="00000687" w:csb1="0CDF332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draat Sans">
    <w:altName w:val="Quadraa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C30B" w14:textId="77777777" w:rsidR="00A60855" w:rsidRDefault="00A60855" w:rsidP="00821F69">
      <w:r>
        <w:separator/>
      </w:r>
    </w:p>
  </w:footnote>
  <w:footnote w:type="continuationSeparator" w:id="0">
    <w:p w14:paraId="67E33935" w14:textId="77777777" w:rsidR="00A60855" w:rsidRDefault="00A60855" w:rsidP="00821F69">
      <w:r>
        <w:continuationSeparator/>
      </w:r>
    </w:p>
  </w:footnote>
  <w:footnote w:id="1">
    <w:p w14:paraId="605D746B" w14:textId="6A08BF28" w:rsidR="00A60855" w:rsidRPr="000D731A" w:rsidRDefault="00A60855" w:rsidP="002153A2">
      <w:pPr>
        <w:pStyle w:val="BodyText"/>
        <w:rPr>
          <w:rFonts w:ascii="Calibri" w:hAnsi="Calibri"/>
          <w:i/>
        </w:rPr>
      </w:pPr>
      <w:r w:rsidRPr="000D731A">
        <w:rPr>
          <w:rStyle w:val="FootnoteReference"/>
          <w:rFonts w:ascii="Calibri" w:hAnsi="Calibri"/>
        </w:rPr>
        <w:footnoteRef/>
      </w:r>
      <w:r w:rsidRPr="000D731A">
        <w:rPr>
          <w:rFonts w:ascii="Calibri" w:hAnsi="Calibri"/>
        </w:rPr>
        <w:t xml:space="preserve"> </w:t>
      </w:r>
      <w:r w:rsidRPr="000D731A">
        <w:rPr>
          <w:rFonts w:ascii="Calibri" w:hAnsi="Calibri"/>
          <w:i/>
        </w:rPr>
        <w:t>Please include full name of director and please have a duly authorised person sign.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6B45" w14:textId="47853B0A" w:rsidR="00A60855" w:rsidRDefault="00A60855" w:rsidP="00171B65">
    <w:pPr>
      <w:pStyle w:val="Header"/>
      <w:jc w:val="center"/>
    </w:pPr>
    <w:r w:rsidRPr="007B054F">
      <w:rPr>
        <w:noProof/>
        <w:color w:val="008080"/>
        <w:lang w:eastAsia="en-GB"/>
      </w:rPr>
      <w:drawing>
        <wp:inline distT="0" distB="0" distL="0" distR="0" wp14:anchorId="5D36D68F" wp14:editId="0AA38B70">
          <wp:extent cx="1352550" cy="533902"/>
          <wp:effectExtent l="0" t="0" r="0" b="0"/>
          <wp:docPr id="3" name="Image 3" descr="logo_dec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dec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781" cy="53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7CC"/>
    <w:multiLevelType w:val="hybridMultilevel"/>
    <w:tmpl w:val="45E4A6D4"/>
    <w:lvl w:ilvl="0" w:tplc="E87C66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6DA5"/>
    <w:multiLevelType w:val="multilevel"/>
    <w:tmpl w:val="8EC0F5B8"/>
    <w:numStyleLink w:val="ListNDNotarial"/>
  </w:abstractNum>
  <w:abstractNum w:abstractNumId="2" w15:restartNumberingAfterBreak="0">
    <w:nsid w:val="124E7E70"/>
    <w:multiLevelType w:val="multilevel"/>
    <w:tmpl w:val="58B6CC80"/>
    <w:numStyleLink w:val="ListNDContinuousNumbering"/>
  </w:abstractNum>
  <w:abstractNum w:abstractNumId="3" w15:restartNumberingAfterBreak="0">
    <w:nsid w:val="143A2527"/>
    <w:multiLevelType w:val="multilevel"/>
    <w:tmpl w:val="58B6CC80"/>
    <w:styleLink w:val="ListNDContinuousNumbering"/>
    <w:lvl w:ilvl="0">
      <w:start w:val="1"/>
      <w:numFmt w:val="decimal"/>
      <w:pStyle w:val="NDContinuou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C437E2C"/>
    <w:multiLevelType w:val="hybridMultilevel"/>
    <w:tmpl w:val="BB28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64CC"/>
    <w:multiLevelType w:val="multilevel"/>
    <w:tmpl w:val="7388975C"/>
    <w:styleLink w:val="ListNDSchedule"/>
    <w:lvl w:ilvl="0">
      <w:start w:val="1"/>
      <w:numFmt w:val="upperLetter"/>
      <w:pStyle w:val="NDScheduleTitle"/>
      <w:suff w:val="space"/>
      <w:lvlText w:val="Schedule %1."/>
      <w:lvlJc w:val="left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decimal"/>
      <w:lvlText w:val="Schedule %2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02142B"/>
    <w:multiLevelType w:val="multilevel"/>
    <w:tmpl w:val="8EC0F5B8"/>
    <w:numStyleLink w:val="ListNDNotarial"/>
  </w:abstractNum>
  <w:abstractNum w:abstractNumId="7" w15:restartNumberingAfterBreak="0">
    <w:nsid w:val="308A5834"/>
    <w:multiLevelType w:val="multilevel"/>
    <w:tmpl w:val="617C499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8" w15:restartNumberingAfterBreak="0">
    <w:nsid w:val="310D0683"/>
    <w:multiLevelType w:val="multilevel"/>
    <w:tmpl w:val="8EC0F5B8"/>
    <w:styleLink w:val="ListNDNotarial"/>
    <w:lvl w:ilvl="0">
      <w:start w:val="1"/>
      <w:numFmt w:val="decimal"/>
      <w:pStyle w:val="NDNotarial1"/>
      <w:suff w:val="nothing"/>
      <w:lvlText w:val="Artikel %1"/>
      <w:lvlJc w:val="left"/>
      <w:pPr>
        <w:ind w:left="709" w:hanging="709"/>
      </w:pPr>
      <w:rPr>
        <w:rFonts w:hint="default"/>
        <w:b/>
        <w:i w:val="0"/>
        <w:caps w:val="0"/>
      </w:rPr>
    </w:lvl>
    <w:lvl w:ilvl="1">
      <w:start w:val="1"/>
      <w:numFmt w:val="decimal"/>
      <w:pStyle w:val="NDNotarial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2">
      <w:start w:val="1"/>
      <w:numFmt w:val="lowerLetter"/>
      <w:pStyle w:val="NDNotarial3"/>
      <w:lvlText w:val="%3."/>
      <w:lvlJc w:val="left"/>
      <w:pPr>
        <w:tabs>
          <w:tab w:val="num" w:pos="1418"/>
        </w:tabs>
        <w:ind w:left="1418" w:hanging="709"/>
      </w:pPr>
      <w:rPr>
        <w:rFonts w:hint="default"/>
        <w:b/>
        <w:i w:val="0"/>
        <w:caps w:val="0"/>
      </w:rPr>
    </w:lvl>
    <w:lvl w:ilvl="3">
      <w:start w:val="1"/>
      <w:numFmt w:val="lowerLetter"/>
      <w:pStyle w:val="NDNotarial4"/>
      <w:lvlText w:val="%4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ap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1B1221C"/>
    <w:multiLevelType w:val="multilevel"/>
    <w:tmpl w:val="5644D448"/>
    <w:numStyleLink w:val="ListNDVariantB"/>
  </w:abstractNum>
  <w:abstractNum w:abstractNumId="10" w15:restartNumberingAfterBreak="0">
    <w:nsid w:val="32923AEE"/>
    <w:multiLevelType w:val="multilevel"/>
    <w:tmpl w:val="5A46C37E"/>
    <w:styleLink w:val="ListNDStandard"/>
    <w:lvl w:ilvl="0">
      <w:start w:val="1"/>
      <w:numFmt w:val="decimal"/>
      <w:pStyle w:val="ND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DNumber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DNumber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DNumber4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DNumber5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E141BF"/>
    <w:multiLevelType w:val="multilevel"/>
    <w:tmpl w:val="8AD0ECDA"/>
    <w:numStyleLink w:val="ListNDVariantA"/>
  </w:abstractNum>
  <w:abstractNum w:abstractNumId="12" w15:restartNumberingAfterBreak="0">
    <w:nsid w:val="382D4513"/>
    <w:multiLevelType w:val="multilevel"/>
    <w:tmpl w:val="8AD0ECDA"/>
    <w:styleLink w:val="ListNDVariantA"/>
    <w:lvl w:ilvl="0">
      <w:start w:val="1"/>
      <w:numFmt w:val="upperLetter"/>
      <w:pStyle w:val="NDVariant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NDVariantA2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NDVariantA3"/>
      <w:lvlText w:val="%3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bullet"/>
      <w:pStyle w:val="NDVariantA4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4">
      <w:start w:val="1"/>
      <w:numFmt w:val="bullet"/>
      <w:pStyle w:val="NDVariantA5"/>
      <w:lvlText w:val="-"/>
      <w:lvlJc w:val="left"/>
      <w:pPr>
        <w:tabs>
          <w:tab w:val="num" w:pos="2835"/>
        </w:tabs>
        <w:ind w:left="2835" w:hanging="709"/>
      </w:pPr>
      <w:rPr>
        <w:rFonts w:ascii="Calibri" w:hAnsi="Calibri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256963"/>
    <w:multiLevelType w:val="multilevel"/>
    <w:tmpl w:val="5644D448"/>
    <w:styleLink w:val="ListNDVariantB"/>
    <w:lvl w:ilvl="0">
      <w:start w:val="1"/>
      <w:numFmt w:val="decimal"/>
      <w:pStyle w:val="NDVariantB1"/>
      <w:lvlText w:val="%1."/>
      <w:lvlJc w:val="left"/>
      <w:pPr>
        <w:tabs>
          <w:tab w:val="num" w:pos="-31680"/>
        </w:tabs>
        <w:ind w:left="709" w:hanging="709"/>
      </w:pPr>
      <w:rPr>
        <w:rFonts w:hint="default"/>
      </w:rPr>
    </w:lvl>
    <w:lvl w:ilvl="1">
      <w:start w:val="1"/>
      <w:numFmt w:val="decimal"/>
      <w:pStyle w:val="NDVariantB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DVariantB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DVariantB4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DVariantB5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CC47F4"/>
    <w:multiLevelType w:val="hybridMultilevel"/>
    <w:tmpl w:val="8A0EE49C"/>
    <w:lvl w:ilvl="0" w:tplc="A8D43C9C">
      <w:start w:val="1"/>
      <w:numFmt w:val="bullet"/>
      <w:pStyle w:val="NDBullet"/>
      <w:lvlText w:val=""/>
      <w:lvlJc w:val="left"/>
      <w:pPr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4B7B44"/>
    <w:multiLevelType w:val="hybridMultilevel"/>
    <w:tmpl w:val="2B92DFB4"/>
    <w:lvl w:ilvl="0" w:tplc="746A970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D7C0E"/>
    <w:multiLevelType w:val="multilevel"/>
    <w:tmpl w:val="8EC0F5B8"/>
    <w:numStyleLink w:val="ListNDNotarial"/>
  </w:abstractNum>
  <w:abstractNum w:abstractNumId="17" w15:restartNumberingAfterBreak="0">
    <w:nsid w:val="5DF82FDD"/>
    <w:multiLevelType w:val="multilevel"/>
    <w:tmpl w:val="30F47A4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18" w15:restartNumberingAfterBreak="0">
    <w:nsid w:val="687E6897"/>
    <w:multiLevelType w:val="multilevel"/>
    <w:tmpl w:val="58B6CC80"/>
    <w:numStyleLink w:val="ListNDContinuousNumbering"/>
  </w:abstractNum>
  <w:abstractNum w:abstractNumId="19" w15:restartNumberingAfterBreak="0">
    <w:nsid w:val="6ACF652F"/>
    <w:multiLevelType w:val="multilevel"/>
    <w:tmpl w:val="30F47A4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20" w15:restartNumberingAfterBreak="0">
    <w:nsid w:val="6BF90F8F"/>
    <w:multiLevelType w:val="multilevel"/>
    <w:tmpl w:val="75EC5C8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1152"/>
        </w:tabs>
        <w:ind w:left="2835" w:hanging="709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4678"/>
        </w:tabs>
        <w:ind w:left="4678" w:hanging="425"/>
      </w:pPr>
      <w:rPr>
        <w:rFonts w:hint="default"/>
      </w:rPr>
    </w:lvl>
  </w:abstractNum>
  <w:abstractNum w:abstractNumId="21" w15:restartNumberingAfterBreak="0">
    <w:nsid w:val="70B40038"/>
    <w:multiLevelType w:val="multilevel"/>
    <w:tmpl w:val="8EC0F5B8"/>
    <w:numStyleLink w:val="ListNDNotarial"/>
  </w:abstractNum>
  <w:num w:numId="1">
    <w:abstractNumId w:val="20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7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"/>
  </w:num>
  <w:num w:numId="19">
    <w:abstractNumId w:val="16"/>
  </w:num>
  <w:num w:numId="20">
    <w:abstractNumId w:val="6"/>
    <w:lvlOverride w:ilvl="0">
      <w:lvl w:ilvl="0">
        <w:start w:val="1"/>
        <w:numFmt w:val="decimal"/>
        <w:suff w:val="nothing"/>
        <w:lvlText w:val="Artikel %1"/>
        <w:lvlJc w:val="left"/>
        <w:pPr>
          <w:ind w:left="1419" w:hanging="709"/>
        </w:pPr>
        <w:rPr>
          <w:rFonts w:hint="default"/>
          <w:b/>
          <w:i w:val="0"/>
          <w:caps w:val="0"/>
        </w:rPr>
      </w:lvl>
    </w:lvlOverride>
  </w:num>
  <w:num w:numId="21">
    <w:abstractNumId w:val="21"/>
  </w:num>
  <w:num w:numId="22">
    <w:abstractNumId w:val="3"/>
  </w:num>
  <w:num w:numId="23">
    <w:abstractNumId w:val="2"/>
  </w:num>
  <w:num w:numId="24">
    <w:abstractNumId w:val="18"/>
  </w:num>
  <w:num w:numId="25">
    <w:abstractNumId w:val="10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Notary"/>
    <w:docVar w:name="TMS_CultureID" w:val="English"/>
    <w:docVar w:name="TMS_CultureID_Orig" w:val="English"/>
    <w:docVar w:name="TMS_OfficeID" w:val="Rotterdam"/>
    <w:docVar w:name="TMS_OfficeID_Orig" w:val="Rotterdam"/>
    <w:docVar w:name="TMS_TEMPLATE_ID" w:val="Document"/>
  </w:docVars>
  <w:rsids>
    <w:rsidRoot w:val="00821F69"/>
    <w:rsid w:val="000118CC"/>
    <w:rsid w:val="0003545D"/>
    <w:rsid w:val="00044C3D"/>
    <w:rsid w:val="00044E5C"/>
    <w:rsid w:val="00053E10"/>
    <w:rsid w:val="00063949"/>
    <w:rsid w:val="0006510A"/>
    <w:rsid w:val="000835AB"/>
    <w:rsid w:val="000A064A"/>
    <w:rsid w:val="000D1049"/>
    <w:rsid w:val="000D731A"/>
    <w:rsid w:val="00100C80"/>
    <w:rsid w:val="00101241"/>
    <w:rsid w:val="001060FD"/>
    <w:rsid w:val="001138DB"/>
    <w:rsid w:val="00115FD9"/>
    <w:rsid w:val="00116C4D"/>
    <w:rsid w:val="00120F54"/>
    <w:rsid w:val="00155EDC"/>
    <w:rsid w:val="001570C6"/>
    <w:rsid w:val="00171B65"/>
    <w:rsid w:val="00176254"/>
    <w:rsid w:val="00191C60"/>
    <w:rsid w:val="00193306"/>
    <w:rsid w:val="00194B5A"/>
    <w:rsid w:val="001B00E3"/>
    <w:rsid w:val="001E0BF6"/>
    <w:rsid w:val="001E3C24"/>
    <w:rsid w:val="001F2005"/>
    <w:rsid w:val="0020479C"/>
    <w:rsid w:val="00206333"/>
    <w:rsid w:val="002068C6"/>
    <w:rsid w:val="002153A2"/>
    <w:rsid w:val="0023647D"/>
    <w:rsid w:val="00242E05"/>
    <w:rsid w:val="00260099"/>
    <w:rsid w:val="00261A0A"/>
    <w:rsid w:val="00264A79"/>
    <w:rsid w:val="00267E9C"/>
    <w:rsid w:val="00275714"/>
    <w:rsid w:val="002A3209"/>
    <w:rsid w:val="002A326B"/>
    <w:rsid w:val="002A7C1E"/>
    <w:rsid w:val="002B301D"/>
    <w:rsid w:val="002C5321"/>
    <w:rsid w:val="00300EE2"/>
    <w:rsid w:val="003341F6"/>
    <w:rsid w:val="003401CB"/>
    <w:rsid w:val="00372FF0"/>
    <w:rsid w:val="004078CF"/>
    <w:rsid w:val="00414ED0"/>
    <w:rsid w:val="00455A1A"/>
    <w:rsid w:val="00457E41"/>
    <w:rsid w:val="00477408"/>
    <w:rsid w:val="00477966"/>
    <w:rsid w:val="004817FE"/>
    <w:rsid w:val="00493ADC"/>
    <w:rsid w:val="004A360E"/>
    <w:rsid w:val="004D5520"/>
    <w:rsid w:val="004D66BE"/>
    <w:rsid w:val="004D760D"/>
    <w:rsid w:val="004D78CD"/>
    <w:rsid w:val="004E3F51"/>
    <w:rsid w:val="0050793D"/>
    <w:rsid w:val="00543F84"/>
    <w:rsid w:val="00551480"/>
    <w:rsid w:val="00556BEF"/>
    <w:rsid w:val="00566B4A"/>
    <w:rsid w:val="005714E6"/>
    <w:rsid w:val="00583F5D"/>
    <w:rsid w:val="005929D7"/>
    <w:rsid w:val="0059322F"/>
    <w:rsid w:val="005970B7"/>
    <w:rsid w:val="005D744A"/>
    <w:rsid w:val="005F585B"/>
    <w:rsid w:val="00600524"/>
    <w:rsid w:val="0062537A"/>
    <w:rsid w:val="006330D1"/>
    <w:rsid w:val="006347C2"/>
    <w:rsid w:val="00645816"/>
    <w:rsid w:val="0065663B"/>
    <w:rsid w:val="00662B28"/>
    <w:rsid w:val="006641F9"/>
    <w:rsid w:val="00665A99"/>
    <w:rsid w:val="0067024C"/>
    <w:rsid w:val="00694B5A"/>
    <w:rsid w:val="006A02A6"/>
    <w:rsid w:val="006C327C"/>
    <w:rsid w:val="006C51EB"/>
    <w:rsid w:val="006E4E77"/>
    <w:rsid w:val="00703135"/>
    <w:rsid w:val="00703EDF"/>
    <w:rsid w:val="007258C7"/>
    <w:rsid w:val="0073359A"/>
    <w:rsid w:val="00761BF6"/>
    <w:rsid w:val="00766FA3"/>
    <w:rsid w:val="0077449D"/>
    <w:rsid w:val="007A33BD"/>
    <w:rsid w:val="007D4B28"/>
    <w:rsid w:val="007D6E17"/>
    <w:rsid w:val="007F22EB"/>
    <w:rsid w:val="007F453E"/>
    <w:rsid w:val="00821F69"/>
    <w:rsid w:val="00823E2E"/>
    <w:rsid w:val="00826F9D"/>
    <w:rsid w:val="008516DD"/>
    <w:rsid w:val="008622A5"/>
    <w:rsid w:val="00880466"/>
    <w:rsid w:val="008934E3"/>
    <w:rsid w:val="008C554B"/>
    <w:rsid w:val="008E0D41"/>
    <w:rsid w:val="008E2CB9"/>
    <w:rsid w:val="008E37EF"/>
    <w:rsid w:val="008F46B3"/>
    <w:rsid w:val="00900C05"/>
    <w:rsid w:val="009755BF"/>
    <w:rsid w:val="00976E7D"/>
    <w:rsid w:val="009868D7"/>
    <w:rsid w:val="00993066"/>
    <w:rsid w:val="009B7D8E"/>
    <w:rsid w:val="009D0929"/>
    <w:rsid w:val="009F1C29"/>
    <w:rsid w:val="00A21D80"/>
    <w:rsid w:val="00A50FED"/>
    <w:rsid w:val="00A60855"/>
    <w:rsid w:val="00A748CD"/>
    <w:rsid w:val="00A74E44"/>
    <w:rsid w:val="00AA14F4"/>
    <w:rsid w:val="00AC0599"/>
    <w:rsid w:val="00AC1684"/>
    <w:rsid w:val="00B00EC2"/>
    <w:rsid w:val="00B04590"/>
    <w:rsid w:val="00B147B4"/>
    <w:rsid w:val="00B25E0D"/>
    <w:rsid w:val="00B31513"/>
    <w:rsid w:val="00B31F8B"/>
    <w:rsid w:val="00B420EC"/>
    <w:rsid w:val="00B4792E"/>
    <w:rsid w:val="00B50A7E"/>
    <w:rsid w:val="00B73900"/>
    <w:rsid w:val="00B74706"/>
    <w:rsid w:val="00B8579B"/>
    <w:rsid w:val="00B8694D"/>
    <w:rsid w:val="00BA0DA7"/>
    <w:rsid w:val="00BA582A"/>
    <w:rsid w:val="00BC3ECB"/>
    <w:rsid w:val="00BF2673"/>
    <w:rsid w:val="00C02482"/>
    <w:rsid w:val="00C31756"/>
    <w:rsid w:val="00C5248E"/>
    <w:rsid w:val="00C57DF1"/>
    <w:rsid w:val="00C62326"/>
    <w:rsid w:val="00C74110"/>
    <w:rsid w:val="00CC233F"/>
    <w:rsid w:val="00CD2DD3"/>
    <w:rsid w:val="00D2677F"/>
    <w:rsid w:val="00D43C7C"/>
    <w:rsid w:val="00D443C3"/>
    <w:rsid w:val="00D456A2"/>
    <w:rsid w:val="00D53717"/>
    <w:rsid w:val="00D60D03"/>
    <w:rsid w:val="00D7273E"/>
    <w:rsid w:val="00D8197C"/>
    <w:rsid w:val="00D91880"/>
    <w:rsid w:val="00DA7679"/>
    <w:rsid w:val="00DB6009"/>
    <w:rsid w:val="00DC48EE"/>
    <w:rsid w:val="00DD702C"/>
    <w:rsid w:val="00DE31AB"/>
    <w:rsid w:val="00DE4ACA"/>
    <w:rsid w:val="00DF6E2D"/>
    <w:rsid w:val="00E024CD"/>
    <w:rsid w:val="00E147B9"/>
    <w:rsid w:val="00E23D22"/>
    <w:rsid w:val="00E424DF"/>
    <w:rsid w:val="00E51D18"/>
    <w:rsid w:val="00E604E0"/>
    <w:rsid w:val="00E70959"/>
    <w:rsid w:val="00E8046F"/>
    <w:rsid w:val="00E85890"/>
    <w:rsid w:val="00E86DAF"/>
    <w:rsid w:val="00E877FB"/>
    <w:rsid w:val="00E95447"/>
    <w:rsid w:val="00E9607D"/>
    <w:rsid w:val="00E979FA"/>
    <w:rsid w:val="00EA5D4F"/>
    <w:rsid w:val="00F07EA1"/>
    <w:rsid w:val="00F27B5C"/>
    <w:rsid w:val="00F3731E"/>
    <w:rsid w:val="00F76B1F"/>
    <w:rsid w:val="00F830B1"/>
    <w:rsid w:val="00F905C5"/>
    <w:rsid w:val="00FB3F54"/>
    <w:rsid w:val="00FB6D5E"/>
    <w:rsid w:val="00FC390D"/>
    <w:rsid w:val="00FD3D25"/>
    <w:rsid w:val="00FD635F"/>
    <w:rsid w:val="00FE08F9"/>
    <w:rsid w:val="00FE2E82"/>
    <w:rsid w:val="00FF0476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CA6D55"/>
  <w15:docId w15:val="{A5FA7811-8404-46AB-B4E4-48AC87AB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6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55A1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55A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55A1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A0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4A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4A"/>
    <w:rPr>
      <w:rFonts w:asciiTheme="majorHAnsi" w:eastAsiaTheme="majorEastAsia" w:hAnsiTheme="majorHAnsi" w:cstheme="majorBidi"/>
      <w:b/>
      <w:bCs/>
      <w:color w:val="1F497D" w:themeColor="text2"/>
      <w:lang w:val="en-GB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55A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A0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  <w:lang w:val="en-GB"/>
    </w:rPr>
  </w:style>
  <w:style w:type="paragraph" w:customStyle="1" w:styleId="NDHeading1">
    <w:name w:val="ND Heading 1"/>
    <w:basedOn w:val="BodyText"/>
    <w:next w:val="BodyText"/>
    <w:uiPriority w:val="9"/>
    <w:qFormat/>
    <w:rsid w:val="00BF2673"/>
    <w:pPr>
      <w:numPr>
        <w:numId w:val="25"/>
      </w:numPr>
      <w:outlineLvl w:val="0"/>
    </w:pPr>
    <w:rPr>
      <w:rFonts w:eastAsia="Calibri"/>
      <w:b/>
      <w:caps/>
    </w:rPr>
  </w:style>
  <w:style w:type="paragraph" w:styleId="BodyText">
    <w:name w:val="Body Text"/>
    <w:aliases w:val="ND Body"/>
    <w:link w:val="BodyTextChar"/>
    <w:qFormat/>
    <w:rsid w:val="003C182A"/>
    <w:pPr>
      <w:widowControl w:val="0"/>
      <w:spacing w:after="0" w:line="300" w:lineRule="atLeast"/>
    </w:pPr>
    <w:rPr>
      <w:rFonts w:asciiTheme="minorHAnsi" w:hAnsiTheme="minorHAnsi"/>
    </w:rPr>
  </w:style>
  <w:style w:type="character" w:customStyle="1" w:styleId="BodyTextChar">
    <w:name w:val="Body Text Char"/>
    <w:aliases w:val="ND Body Char"/>
    <w:basedOn w:val="DefaultParagraphFont"/>
    <w:link w:val="BodyText"/>
    <w:rsid w:val="003C182A"/>
    <w:rPr>
      <w:rFonts w:asciiTheme="minorHAnsi" w:hAnsiTheme="minorHAnsi"/>
      <w:lang w:val="en-GB"/>
    </w:rPr>
  </w:style>
  <w:style w:type="paragraph" w:customStyle="1" w:styleId="NDVariantB1">
    <w:name w:val="ND Variant B 1"/>
    <w:basedOn w:val="BodyText"/>
    <w:next w:val="NDBodyIndent"/>
    <w:uiPriority w:val="21"/>
    <w:qFormat/>
    <w:rsid w:val="0006510A"/>
    <w:pPr>
      <w:keepNext/>
      <w:numPr>
        <w:numId w:val="14"/>
      </w:numPr>
      <w:outlineLvl w:val="0"/>
    </w:pPr>
    <w:rPr>
      <w:rFonts w:ascii="Times New Roman Bold" w:eastAsia="Times New Roman Bold" w:hAnsi="Times New Roman Bold"/>
      <w:b/>
      <w:caps/>
    </w:rPr>
  </w:style>
  <w:style w:type="paragraph" w:customStyle="1" w:styleId="NDScheduleTitle">
    <w:name w:val="ND Schedule Title"/>
    <w:basedOn w:val="BodyText"/>
    <w:next w:val="NDBodyIndent"/>
    <w:uiPriority w:val="23"/>
    <w:qFormat/>
    <w:rsid w:val="00880466"/>
    <w:pPr>
      <w:keepNext/>
      <w:numPr>
        <w:numId w:val="4"/>
      </w:numPr>
      <w:jc w:val="center"/>
      <w:outlineLvl w:val="0"/>
    </w:pPr>
    <w:rPr>
      <w:rFonts w:asciiTheme="majorHAnsi" w:hAnsiTheme="majorHAnsi"/>
      <w:b/>
      <w:caps/>
    </w:rPr>
  </w:style>
  <w:style w:type="paragraph" w:customStyle="1" w:styleId="NDNumber1">
    <w:name w:val="ND Number 1"/>
    <w:basedOn w:val="NDHeading1"/>
    <w:uiPriority w:val="9"/>
    <w:qFormat/>
    <w:rsid w:val="00236A64"/>
    <w:rPr>
      <w:b w:val="0"/>
      <w:caps w:val="0"/>
    </w:rPr>
  </w:style>
  <w:style w:type="paragraph" w:customStyle="1" w:styleId="NDNumber2">
    <w:name w:val="ND Number 2"/>
    <w:basedOn w:val="BodyText"/>
    <w:uiPriority w:val="9"/>
    <w:qFormat/>
    <w:rsid w:val="00BF2673"/>
    <w:pPr>
      <w:numPr>
        <w:ilvl w:val="1"/>
        <w:numId w:val="25"/>
      </w:numPr>
    </w:pPr>
    <w:rPr>
      <w:rFonts w:eastAsia="Calibri"/>
    </w:rPr>
  </w:style>
  <w:style w:type="paragraph" w:customStyle="1" w:styleId="NDHeading2">
    <w:name w:val="ND Heading 2"/>
    <w:basedOn w:val="NDNumber2"/>
    <w:next w:val="BodyText"/>
    <w:uiPriority w:val="9"/>
    <w:qFormat/>
    <w:rsid w:val="00FD13CA"/>
    <w:pPr>
      <w:outlineLvl w:val="1"/>
    </w:pPr>
    <w:rPr>
      <w:b/>
    </w:rPr>
  </w:style>
  <w:style w:type="paragraph" w:customStyle="1" w:styleId="NDNumber3">
    <w:name w:val="ND Number 3"/>
    <w:basedOn w:val="BodyText"/>
    <w:uiPriority w:val="9"/>
    <w:qFormat/>
    <w:rsid w:val="00BF2673"/>
    <w:pPr>
      <w:numPr>
        <w:ilvl w:val="2"/>
        <w:numId w:val="25"/>
      </w:numPr>
    </w:pPr>
    <w:rPr>
      <w:rFonts w:eastAsia="Calibri"/>
    </w:rPr>
  </w:style>
  <w:style w:type="paragraph" w:customStyle="1" w:styleId="NDHeading3">
    <w:name w:val="ND Heading 3"/>
    <w:basedOn w:val="NDNumber3"/>
    <w:next w:val="BodyText"/>
    <w:uiPriority w:val="9"/>
    <w:qFormat/>
    <w:rsid w:val="00FD13CA"/>
    <w:pPr>
      <w:outlineLvl w:val="2"/>
    </w:pPr>
    <w:rPr>
      <w:b/>
    </w:rPr>
  </w:style>
  <w:style w:type="paragraph" w:customStyle="1" w:styleId="Level7Number">
    <w:name w:val="Level 7 Number"/>
    <w:basedOn w:val="BodyText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Level8Number">
    <w:name w:val="Level 8 Number"/>
    <w:basedOn w:val="BodyText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Level9Number">
    <w:name w:val="Level 9 Number"/>
    <w:basedOn w:val="BodyText"/>
    <w:uiPriority w:val="9"/>
    <w:semiHidden/>
    <w:rsid w:val="00372FF0"/>
    <w:rPr>
      <w:rFonts w:eastAsia="SimSun" w:cs="Times New Roman"/>
      <w:szCs w:val="24"/>
      <w:lang w:eastAsia="zh-CN"/>
    </w:rPr>
  </w:style>
  <w:style w:type="paragraph" w:customStyle="1" w:styleId="NDNumber4">
    <w:name w:val="ND Number 4"/>
    <w:basedOn w:val="BodyText"/>
    <w:uiPriority w:val="9"/>
    <w:qFormat/>
    <w:rsid w:val="00BF2673"/>
    <w:pPr>
      <w:numPr>
        <w:ilvl w:val="3"/>
        <w:numId w:val="25"/>
      </w:numPr>
    </w:pPr>
    <w:rPr>
      <w:rFonts w:eastAsia="Calibri"/>
    </w:rPr>
  </w:style>
  <w:style w:type="paragraph" w:customStyle="1" w:styleId="NDHeading4">
    <w:name w:val="ND Heading 4"/>
    <w:basedOn w:val="NDNumber4"/>
    <w:next w:val="BodyText"/>
    <w:uiPriority w:val="9"/>
    <w:qFormat/>
    <w:rsid w:val="00FD13CA"/>
    <w:pPr>
      <w:tabs>
        <w:tab w:val="clear" w:pos="1418"/>
        <w:tab w:val="left" w:pos="709"/>
      </w:tabs>
      <w:ind w:left="709"/>
      <w:outlineLvl w:val="3"/>
    </w:pPr>
    <w:rPr>
      <w:b/>
    </w:rPr>
  </w:style>
  <w:style w:type="paragraph" w:customStyle="1" w:styleId="NDNumber5">
    <w:name w:val="ND Number 5"/>
    <w:basedOn w:val="BodyText"/>
    <w:uiPriority w:val="9"/>
    <w:qFormat/>
    <w:rsid w:val="00BF2673"/>
    <w:pPr>
      <w:numPr>
        <w:ilvl w:val="4"/>
        <w:numId w:val="25"/>
      </w:numPr>
    </w:pPr>
    <w:rPr>
      <w:rFonts w:eastAsia="Calibri"/>
    </w:rPr>
  </w:style>
  <w:style w:type="paragraph" w:customStyle="1" w:styleId="NDVariantA1">
    <w:name w:val="ND Variant A 1"/>
    <w:basedOn w:val="BodyText"/>
    <w:uiPriority w:val="19"/>
    <w:qFormat/>
    <w:rsid w:val="00823E2E"/>
    <w:pPr>
      <w:numPr>
        <w:numId w:val="11"/>
      </w:numPr>
    </w:pPr>
  </w:style>
  <w:style w:type="paragraph" w:customStyle="1" w:styleId="NDVariantA2">
    <w:name w:val="ND Variant A 2"/>
    <w:basedOn w:val="NDVariantA1"/>
    <w:uiPriority w:val="19"/>
    <w:qFormat/>
    <w:rsid w:val="00AA14F4"/>
    <w:pPr>
      <w:numPr>
        <w:ilvl w:val="1"/>
      </w:numPr>
    </w:pPr>
  </w:style>
  <w:style w:type="paragraph" w:customStyle="1" w:styleId="NDVariantA3">
    <w:name w:val="ND Variant A 3"/>
    <w:basedOn w:val="NDVariantA2"/>
    <w:uiPriority w:val="19"/>
    <w:qFormat/>
    <w:rsid w:val="00AA14F4"/>
    <w:pPr>
      <w:numPr>
        <w:ilvl w:val="2"/>
      </w:numPr>
    </w:pPr>
  </w:style>
  <w:style w:type="paragraph" w:customStyle="1" w:styleId="NDVariantA4">
    <w:name w:val="ND Variant A 4"/>
    <w:basedOn w:val="NDVariantA3"/>
    <w:uiPriority w:val="19"/>
    <w:qFormat/>
    <w:rsid w:val="00AA14F4"/>
    <w:pPr>
      <w:numPr>
        <w:ilvl w:val="3"/>
      </w:numPr>
    </w:pPr>
  </w:style>
  <w:style w:type="numbering" w:customStyle="1" w:styleId="ListNDVariantA">
    <w:name w:val="List ND Variant A"/>
    <w:uiPriority w:val="99"/>
    <w:rsid w:val="00823E2E"/>
    <w:pPr>
      <w:numPr>
        <w:numId w:val="2"/>
      </w:numPr>
    </w:pPr>
  </w:style>
  <w:style w:type="paragraph" w:customStyle="1" w:styleId="NDVariantA5">
    <w:name w:val="ND Variant A 5"/>
    <w:basedOn w:val="BodyText"/>
    <w:uiPriority w:val="19"/>
    <w:qFormat/>
    <w:rsid w:val="00823E2E"/>
    <w:pPr>
      <w:numPr>
        <w:ilvl w:val="4"/>
        <w:numId w:val="11"/>
      </w:numPr>
    </w:pPr>
  </w:style>
  <w:style w:type="paragraph" w:customStyle="1" w:styleId="NDSchedule1Heading">
    <w:name w:val="ND Schedule 1 Heading"/>
    <w:basedOn w:val="Normal"/>
    <w:next w:val="NDBodyIndent"/>
    <w:uiPriority w:val="24"/>
    <w:qFormat/>
    <w:rsid w:val="00880466"/>
    <w:pPr>
      <w:tabs>
        <w:tab w:val="num" w:pos="709"/>
      </w:tabs>
      <w:spacing w:line="300" w:lineRule="exact"/>
      <w:ind w:left="709" w:hanging="709"/>
      <w:outlineLvl w:val="0"/>
    </w:pPr>
    <w:rPr>
      <w:rFonts w:asciiTheme="majorHAnsi" w:hAnsiTheme="majorHAnsi"/>
      <w:b/>
      <w:caps/>
      <w:lang w:val="en-GB"/>
    </w:rPr>
  </w:style>
  <w:style w:type="numbering" w:customStyle="1" w:styleId="ListNDSchedule">
    <w:name w:val="List ND Schedule"/>
    <w:uiPriority w:val="99"/>
    <w:rsid w:val="00880466"/>
    <w:pPr>
      <w:numPr>
        <w:numId w:val="4"/>
      </w:numPr>
    </w:pPr>
  </w:style>
  <w:style w:type="paragraph" w:customStyle="1" w:styleId="NDTitle1">
    <w:name w:val="ND Title 1"/>
    <w:basedOn w:val="BodyText"/>
    <w:next w:val="BodyText"/>
    <w:uiPriority w:val="3"/>
    <w:qFormat/>
    <w:rsid w:val="00477966"/>
    <w:pPr>
      <w:keepNext/>
      <w:spacing w:after="300"/>
      <w:jc w:val="center"/>
      <w:outlineLvl w:val="0"/>
    </w:pPr>
    <w:rPr>
      <w:rFonts w:asciiTheme="majorHAnsi" w:hAnsiTheme="majorHAnsi"/>
      <w:b/>
      <w:caps/>
      <w:u w:val="single"/>
    </w:rPr>
  </w:style>
  <w:style w:type="paragraph" w:customStyle="1" w:styleId="NDTitle2">
    <w:name w:val="ND Title 2"/>
    <w:basedOn w:val="BodyText"/>
    <w:next w:val="BodyText"/>
    <w:uiPriority w:val="3"/>
    <w:qFormat/>
    <w:rsid w:val="00477966"/>
    <w:pPr>
      <w:keepNext/>
      <w:spacing w:after="300"/>
      <w:outlineLvl w:val="0"/>
    </w:pPr>
    <w:rPr>
      <w:rFonts w:asciiTheme="majorHAnsi" w:hAnsiTheme="majorHAnsi"/>
      <w:b/>
      <w:caps/>
    </w:rPr>
  </w:style>
  <w:style w:type="numbering" w:customStyle="1" w:styleId="ListNDContinuousNumbering">
    <w:name w:val="List ND Continuous Numbering"/>
    <w:uiPriority w:val="99"/>
    <w:rsid w:val="00703135"/>
    <w:pPr>
      <w:numPr>
        <w:numId w:val="22"/>
      </w:numPr>
    </w:pPr>
  </w:style>
  <w:style w:type="table" w:styleId="TableGrid">
    <w:name w:val="Table Grid"/>
    <w:basedOn w:val="TableNormal"/>
    <w:uiPriority w:val="59"/>
    <w:rsid w:val="00B8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NDStandard">
    <w:name w:val="List ND Standard"/>
    <w:uiPriority w:val="99"/>
    <w:rsid w:val="00BF2673"/>
    <w:pPr>
      <w:numPr>
        <w:numId w:val="25"/>
      </w:numPr>
    </w:pPr>
  </w:style>
  <w:style w:type="paragraph" w:customStyle="1" w:styleId="NDVariantB2">
    <w:name w:val="ND Variant B 2"/>
    <w:basedOn w:val="BodyText"/>
    <w:next w:val="NDBodyIndent"/>
    <w:uiPriority w:val="21"/>
    <w:qFormat/>
    <w:rsid w:val="0006510A"/>
    <w:pPr>
      <w:numPr>
        <w:ilvl w:val="1"/>
        <w:numId w:val="14"/>
      </w:numPr>
    </w:pPr>
    <w:rPr>
      <w:b/>
    </w:rPr>
  </w:style>
  <w:style w:type="paragraph" w:customStyle="1" w:styleId="NDVariantB3">
    <w:name w:val="ND Variant B 3"/>
    <w:basedOn w:val="BodyText"/>
    <w:next w:val="NDBodyIndent"/>
    <w:uiPriority w:val="21"/>
    <w:qFormat/>
    <w:rsid w:val="0006510A"/>
    <w:pPr>
      <w:numPr>
        <w:ilvl w:val="2"/>
        <w:numId w:val="14"/>
      </w:numPr>
    </w:pPr>
    <w:rPr>
      <w:b/>
    </w:rPr>
  </w:style>
  <w:style w:type="paragraph" w:customStyle="1" w:styleId="NDVariantB4">
    <w:name w:val="ND Variant B 4"/>
    <w:basedOn w:val="BodyText"/>
    <w:uiPriority w:val="21"/>
    <w:qFormat/>
    <w:rsid w:val="0006510A"/>
    <w:pPr>
      <w:numPr>
        <w:ilvl w:val="3"/>
        <w:numId w:val="14"/>
      </w:numPr>
    </w:pPr>
  </w:style>
  <w:style w:type="paragraph" w:customStyle="1" w:styleId="NDVariantB5">
    <w:name w:val="ND Variant B 5"/>
    <w:basedOn w:val="BodyText"/>
    <w:uiPriority w:val="21"/>
    <w:qFormat/>
    <w:rsid w:val="0006510A"/>
    <w:pPr>
      <w:numPr>
        <w:ilvl w:val="4"/>
        <w:numId w:val="14"/>
      </w:numPr>
    </w:pPr>
  </w:style>
  <w:style w:type="numbering" w:customStyle="1" w:styleId="ListNDVariantB">
    <w:name w:val="List ND Variant B"/>
    <w:uiPriority w:val="99"/>
    <w:rsid w:val="0006510A"/>
    <w:pPr>
      <w:numPr>
        <w:numId w:val="9"/>
      </w:numPr>
    </w:pPr>
  </w:style>
  <w:style w:type="paragraph" w:customStyle="1" w:styleId="NDNotarial1">
    <w:name w:val="ND Notarial 1"/>
    <w:basedOn w:val="BodyText"/>
    <w:next w:val="BodyText"/>
    <w:uiPriority w:val="22"/>
    <w:semiHidden/>
    <w:qFormat/>
    <w:rsid w:val="003C182A"/>
    <w:pPr>
      <w:numPr>
        <w:numId w:val="21"/>
      </w:numPr>
      <w:outlineLvl w:val="0"/>
    </w:pPr>
    <w:rPr>
      <w:rFonts w:asciiTheme="majorHAnsi" w:eastAsia="Times New Roman Bold" w:hAnsiTheme="majorHAnsi"/>
      <w:b/>
      <w:caps/>
    </w:rPr>
  </w:style>
  <w:style w:type="paragraph" w:customStyle="1" w:styleId="NDNotarial2">
    <w:name w:val="ND Notarial 2"/>
    <w:basedOn w:val="BodyText"/>
    <w:next w:val="BodyText"/>
    <w:uiPriority w:val="22"/>
    <w:semiHidden/>
    <w:qFormat/>
    <w:rsid w:val="00127BA6"/>
    <w:pPr>
      <w:numPr>
        <w:ilvl w:val="1"/>
        <w:numId w:val="21"/>
      </w:numPr>
      <w:outlineLvl w:val="1"/>
    </w:pPr>
  </w:style>
  <w:style w:type="paragraph" w:customStyle="1" w:styleId="NDNotarial3">
    <w:name w:val="ND Notarial 3"/>
    <w:basedOn w:val="BodyText"/>
    <w:uiPriority w:val="22"/>
    <w:semiHidden/>
    <w:qFormat/>
    <w:rsid w:val="00127BA6"/>
    <w:pPr>
      <w:numPr>
        <w:ilvl w:val="2"/>
        <w:numId w:val="21"/>
      </w:numPr>
    </w:pPr>
  </w:style>
  <w:style w:type="paragraph" w:customStyle="1" w:styleId="NDNotarial4">
    <w:name w:val="ND Notarial 4"/>
    <w:basedOn w:val="BodyText"/>
    <w:uiPriority w:val="22"/>
    <w:semiHidden/>
    <w:qFormat/>
    <w:rsid w:val="00127BA6"/>
    <w:pPr>
      <w:numPr>
        <w:ilvl w:val="3"/>
        <w:numId w:val="21"/>
      </w:numPr>
    </w:pPr>
  </w:style>
  <w:style w:type="numbering" w:customStyle="1" w:styleId="ListNDNotarial">
    <w:name w:val="List ND Notarial"/>
    <w:uiPriority w:val="99"/>
    <w:rsid w:val="00127BA6"/>
    <w:pPr>
      <w:numPr>
        <w:numId w:val="12"/>
      </w:numPr>
    </w:pPr>
  </w:style>
  <w:style w:type="paragraph" w:customStyle="1" w:styleId="NDBodyIndent">
    <w:name w:val="ND Body Indent"/>
    <w:basedOn w:val="BodyText"/>
    <w:rsid w:val="00264A79"/>
    <w:pPr>
      <w:ind w:left="709"/>
    </w:pPr>
  </w:style>
  <w:style w:type="paragraph" w:customStyle="1" w:styleId="NDBullet">
    <w:name w:val="ND Bullet"/>
    <w:basedOn w:val="BodyText"/>
    <w:qFormat/>
    <w:rsid w:val="008E0D41"/>
    <w:pPr>
      <w:numPr>
        <w:numId w:val="16"/>
      </w:numPr>
      <w:tabs>
        <w:tab w:val="left" w:pos="709"/>
      </w:tabs>
    </w:pPr>
  </w:style>
  <w:style w:type="paragraph" w:styleId="Header">
    <w:name w:val="header"/>
    <w:basedOn w:val="Normal"/>
    <w:link w:val="HeaderChar"/>
    <w:semiHidden/>
    <w:rsid w:val="008145C7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D21700"/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C67306"/>
    <w:pPr>
      <w:tabs>
        <w:tab w:val="center" w:pos="4513"/>
        <w:tab w:val="right" w:pos="9026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1700"/>
    <w:rPr>
      <w:sz w:val="16"/>
      <w:lang w:val="en-GB"/>
    </w:rPr>
  </w:style>
  <w:style w:type="paragraph" w:customStyle="1" w:styleId="Standard">
    <w:name w:val="Standard"/>
    <w:basedOn w:val="Normal"/>
    <w:semiHidden/>
    <w:rsid w:val="00793CF3"/>
    <w:pPr>
      <w:spacing w:line="300" w:lineRule="exact"/>
    </w:pPr>
    <w:rPr>
      <w:szCs w:val="20"/>
      <w:lang w:eastAsia="nl-NL"/>
    </w:rPr>
  </w:style>
  <w:style w:type="paragraph" w:customStyle="1" w:styleId="File">
    <w:name w:val="File"/>
    <w:basedOn w:val="Normal"/>
    <w:semiHidden/>
    <w:rsid w:val="00793CF3"/>
    <w:pPr>
      <w:spacing w:line="300" w:lineRule="exact"/>
    </w:pPr>
    <w:rPr>
      <w:szCs w:val="20"/>
      <w:lang w:val="en-GB" w:eastAsia="nl-N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353"/>
    <w:pPr>
      <w:ind w:left="102" w:hanging="102"/>
    </w:pPr>
    <w:rPr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353"/>
    <w:rPr>
      <w:sz w:val="16"/>
      <w:szCs w:val="20"/>
      <w:lang w:val="en-GB"/>
    </w:rPr>
  </w:style>
  <w:style w:type="paragraph" w:customStyle="1" w:styleId="NDCitation">
    <w:name w:val="ND Citation"/>
    <w:basedOn w:val="BodyText"/>
    <w:uiPriority w:val="1"/>
    <w:qFormat/>
    <w:rsid w:val="003754EF"/>
    <w:pPr>
      <w:ind w:left="709"/>
    </w:pPr>
    <w:rPr>
      <w:i/>
    </w:rPr>
  </w:style>
  <w:style w:type="paragraph" w:customStyle="1" w:styleId="NDNotarialTitle">
    <w:name w:val="ND Notarial Title"/>
    <w:basedOn w:val="BodyText"/>
    <w:next w:val="BodyText"/>
    <w:uiPriority w:val="24"/>
    <w:semiHidden/>
    <w:qFormat/>
    <w:rsid w:val="005F585B"/>
    <w:pPr>
      <w:tabs>
        <w:tab w:val="num" w:pos="709"/>
      </w:tabs>
      <w:outlineLvl w:val="0"/>
    </w:pPr>
    <w:rPr>
      <w:rFonts w:ascii="Times New Roman" w:eastAsia="Times New Roman" w:hAnsi="Times New Roman" w:cs="Times New Roman"/>
      <w:b/>
      <w:caps/>
      <w:lang w:eastAsia="nl-NL"/>
    </w:rPr>
  </w:style>
  <w:style w:type="paragraph" w:customStyle="1" w:styleId="NDContinuous">
    <w:name w:val="ND Continuous"/>
    <w:basedOn w:val="BodyText"/>
    <w:uiPriority w:val="1"/>
    <w:qFormat/>
    <w:rsid w:val="00703135"/>
    <w:pPr>
      <w:numPr>
        <w:numId w:val="24"/>
      </w:numPr>
    </w:pPr>
  </w:style>
  <w:style w:type="paragraph" w:styleId="TOC1">
    <w:name w:val="toc 1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styleId="TOC3">
    <w:name w:val="toc 3"/>
    <w:basedOn w:val="Normal"/>
    <w:next w:val="Normal"/>
    <w:uiPriority w:val="39"/>
    <w:semiHidden/>
    <w:unhideWhenUsed/>
    <w:rsid w:val="0065663B"/>
    <w:pPr>
      <w:tabs>
        <w:tab w:val="left" w:pos="709"/>
        <w:tab w:val="right" w:leader="dot" w:pos="9015"/>
      </w:tabs>
      <w:spacing w:after="100"/>
    </w:pPr>
  </w:style>
  <w:style w:type="paragraph" w:customStyle="1" w:styleId="NDE-mail">
    <w:name w:val="ND E-mail"/>
    <w:qFormat/>
    <w:rsid w:val="00C57DF1"/>
    <w:pPr>
      <w:spacing w:after="0" w:line="240" w:lineRule="auto"/>
    </w:pPr>
    <w:rPr>
      <w:rFonts w:ascii="Arial" w:hAnsi="Arial"/>
      <w:sz w:val="20"/>
    </w:rPr>
  </w:style>
  <w:style w:type="paragraph" w:customStyle="1" w:styleId="Normal0">
    <w:name w:val="*Normal"/>
    <w:basedOn w:val="Normal"/>
    <w:link w:val="NormalChar"/>
    <w:rsid w:val="00821F69"/>
  </w:style>
  <w:style w:type="character" w:customStyle="1" w:styleId="NormalChar">
    <w:name w:val="*Normal Char"/>
    <w:link w:val="Normal0"/>
    <w:rsid w:val="00821F69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821F69"/>
    <w:pPr>
      <w:autoSpaceDE w:val="0"/>
      <w:autoSpaceDN w:val="0"/>
      <w:adjustRightInd w:val="0"/>
      <w:spacing w:line="201" w:lineRule="atLeast"/>
    </w:pPr>
    <w:rPr>
      <w:rFonts w:ascii="Quadraat Sans" w:hAnsi="Quadraat Sans"/>
      <w:sz w:val="24"/>
      <w:lang w:eastAsia="fr-FR"/>
    </w:rPr>
  </w:style>
  <w:style w:type="paragraph" w:customStyle="1" w:styleId="Pa1">
    <w:name w:val="Pa1"/>
    <w:basedOn w:val="Normal"/>
    <w:next w:val="Normal"/>
    <w:uiPriority w:val="99"/>
    <w:rsid w:val="00821F69"/>
    <w:pPr>
      <w:autoSpaceDE w:val="0"/>
      <w:autoSpaceDN w:val="0"/>
      <w:adjustRightInd w:val="0"/>
      <w:spacing w:line="201" w:lineRule="atLeast"/>
    </w:pPr>
    <w:rPr>
      <w:rFonts w:ascii="Quadraat Sans" w:hAnsi="Quadraat Sans"/>
      <w:sz w:val="24"/>
      <w:lang w:eastAsia="fr-FR"/>
    </w:rPr>
  </w:style>
  <w:style w:type="paragraph" w:customStyle="1" w:styleId="Default">
    <w:name w:val="Default"/>
    <w:rsid w:val="00821F69"/>
    <w:pPr>
      <w:autoSpaceDE w:val="0"/>
      <w:autoSpaceDN w:val="0"/>
      <w:adjustRightInd w:val="0"/>
      <w:spacing w:after="0" w:line="240" w:lineRule="auto"/>
    </w:pPr>
    <w:rPr>
      <w:rFonts w:ascii="Quadraat Sans" w:eastAsia="Times New Roman" w:hAnsi="Quadraat Sans" w:cs="Quadraat Sans"/>
      <w:color w:val="000000"/>
      <w:sz w:val="24"/>
      <w:szCs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821F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821F69"/>
    <w:rPr>
      <w:color w:val="0000FF" w:themeColor="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153A2"/>
    <w:rPr>
      <w:vertAlign w:val="superscript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6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locked/>
    <w:rsid w:val="00A6085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kit\Template%20Management%20System\NautaDutilh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uta Dutilh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872D5-58BB-4714-A3D5-0ED9310C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NautaDutilh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NautaDutilh</dc:creator>
  <cp:lastModifiedBy>Communal, Cecile</cp:lastModifiedBy>
  <cp:revision>5</cp:revision>
  <cp:lastPrinted>2017-10-02T15:36:00Z</cp:lastPrinted>
  <dcterms:created xsi:type="dcterms:W3CDTF">2020-02-04T09:55:00Z</dcterms:created>
  <dcterms:modified xsi:type="dcterms:W3CDTF">2020-09-18T14:12:00Z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80057015 M 23221298 / 1</vt:lpwstr>
  </property>
  <property fmtid="{D5CDD505-2E9C-101B-9397-08002B2CF9AE}" pid="3" name="DocRefState">
    <vt:bool>false</vt:bool>
  </property>
</Properties>
</file>